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E1AC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F755588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74FB1961" wp14:editId="60099D2A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F1845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573F6944" w14:textId="77777777" w:rsidTr="00751EEA">
        <w:tc>
          <w:tcPr>
            <w:tcW w:w="4810" w:type="dxa"/>
          </w:tcPr>
          <w:p w14:paraId="2233156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1CC95136" w14:textId="4F576794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D81DAE">
              <w:rPr>
                <w:rFonts w:asciiTheme="minorHAnsi" w:hAnsiTheme="minorHAnsi" w:cs="Times New Roman"/>
              </w:rPr>
              <w:t>,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</w:p>
          <w:p w14:paraId="723D45F4" w14:textId="49DA8460" w:rsidR="00832392" w:rsidRPr="00062C8D" w:rsidRDefault="00D81DAE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ΚΑΙ ΑΘΛΗΤΙΣΜΟΥ</w:t>
            </w:r>
          </w:p>
          <w:p w14:paraId="33B18A7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D19D59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322E974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D62CF7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2BD2D1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4E78B688" w14:textId="28D5BE80" w:rsidR="00832392" w:rsidRPr="00062C8D" w:rsidRDefault="005523B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D81DAE">
              <w:rPr>
                <w:rFonts w:asciiTheme="minorHAnsi" w:hAnsiTheme="minorHAnsi" w:cs="Times New Roman"/>
                <w:b/>
              </w:rPr>
              <w:t>6</w:t>
            </w:r>
            <w:r>
              <w:rPr>
                <w:rFonts w:asciiTheme="minorHAnsi" w:hAnsiTheme="minorHAnsi" w:cs="Times New Roman"/>
                <w:b/>
              </w:rPr>
              <w:t>/12</w:t>
            </w:r>
            <w:r w:rsidR="00CE6D18">
              <w:rPr>
                <w:rFonts w:asciiTheme="minorHAnsi" w:hAnsiTheme="minorHAnsi" w:cs="Times New Roman"/>
                <w:b/>
              </w:rPr>
              <w:t>/2023</w:t>
            </w:r>
          </w:p>
          <w:p w14:paraId="6C6E1C45" w14:textId="317C8EAF" w:rsidR="00832392" w:rsidRPr="00062C8D" w:rsidRDefault="00832392" w:rsidP="00D81DA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D81DAE">
              <w:rPr>
                <w:rFonts w:asciiTheme="minorHAnsi" w:hAnsiTheme="minorHAnsi" w:cs="Times New Roman"/>
                <w:b/>
              </w:rPr>
              <w:t>. 396</w:t>
            </w:r>
          </w:p>
        </w:tc>
      </w:tr>
    </w:tbl>
    <w:p w14:paraId="36B64C9D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2D87759" w14:textId="77777777" w:rsidTr="00AE77A8">
        <w:trPr>
          <w:trHeight w:val="271"/>
        </w:trPr>
        <w:tc>
          <w:tcPr>
            <w:tcW w:w="542" w:type="dxa"/>
          </w:tcPr>
          <w:p w14:paraId="0AA606F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1E66FD9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01B4FF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</w:t>
            </w:r>
            <w:r w:rsidR="00CE6D18">
              <w:rPr>
                <w:rFonts w:asciiTheme="minorHAnsi" w:hAnsiTheme="minorHAnsi" w:cs="Times New Roman"/>
                <w:b/>
              </w:rPr>
              <w:t>ΓΕΛ ΚΡΥΟΝΕΡΙΟΥ</w:t>
            </w:r>
            <w:r w:rsidRPr="00062C8D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14:paraId="063EE524" w14:textId="77777777" w:rsidTr="00AE77A8">
        <w:trPr>
          <w:trHeight w:val="458"/>
        </w:trPr>
        <w:tc>
          <w:tcPr>
            <w:tcW w:w="542" w:type="dxa"/>
          </w:tcPr>
          <w:p w14:paraId="2567747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0CEBB8A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A1678D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B278C9A" w14:textId="77777777" w:rsidR="005523B2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ΡΩΜΗ</w:t>
            </w:r>
          </w:p>
          <w:p w14:paraId="1749D361" w14:textId="72A32920" w:rsidR="00966FF2" w:rsidRPr="00062C8D" w:rsidRDefault="005523B2" w:rsidP="005523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523B2">
              <w:rPr>
                <w:rFonts w:asciiTheme="minorHAnsi" w:hAnsiTheme="minorHAnsi" w:cs="Times New Roman"/>
                <w:b/>
              </w:rPr>
              <w:t xml:space="preserve">5 </w:t>
            </w:r>
            <w:r>
              <w:rPr>
                <w:rFonts w:asciiTheme="minorHAnsi" w:hAnsiTheme="minorHAnsi" w:cs="Times New Roman"/>
                <w:b/>
              </w:rPr>
              <w:t xml:space="preserve">ΗΜΕΡΕΣ/4 ΝΥΚΤΕΣ (ΣΤΟ ΔΙΑΣΤΗΜΑ ΑΠΟ </w:t>
            </w:r>
            <w:r w:rsidR="00CE6D18">
              <w:rPr>
                <w:rFonts w:asciiTheme="minorHAnsi" w:hAnsiTheme="minorHAnsi" w:cs="Times New Roman"/>
                <w:b/>
              </w:rPr>
              <w:t xml:space="preserve"> 22/2/2024 ΕΩΣ 2</w:t>
            </w:r>
            <w:r>
              <w:rPr>
                <w:rFonts w:asciiTheme="minorHAnsi" w:hAnsiTheme="minorHAnsi" w:cs="Times New Roman"/>
                <w:b/>
              </w:rPr>
              <w:t>0/</w:t>
            </w:r>
            <w:r w:rsidR="00D81DAE">
              <w:rPr>
                <w:rFonts w:asciiTheme="minorHAnsi" w:hAnsiTheme="minorHAnsi" w:cs="Times New Roman"/>
                <w:b/>
              </w:rPr>
              <w:t>4</w:t>
            </w:r>
            <w:r w:rsidR="00CE6D18">
              <w:rPr>
                <w:rFonts w:asciiTheme="minorHAnsi" w:hAnsiTheme="minorHAnsi" w:cs="Times New Roman"/>
                <w:b/>
              </w:rPr>
              <w:t>/2024</w:t>
            </w:r>
            <w:r>
              <w:rPr>
                <w:rFonts w:asciiTheme="minorHAnsi" w:hAnsiTheme="minorHAnsi" w:cs="Times New Roman"/>
                <w:b/>
              </w:rPr>
              <w:t xml:space="preserve"> ΚΑΙ ΝΑ ΠΕΡΙΛΑΜΒΑΝΕΙ ΣΑΒΒΑΤΟΚΥΡΙΑΚΟ).</w:t>
            </w:r>
          </w:p>
        </w:tc>
      </w:tr>
      <w:tr w:rsidR="002A7CFA" w:rsidRPr="00062C8D" w14:paraId="71C820A4" w14:textId="77777777" w:rsidTr="00AE77A8">
        <w:trPr>
          <w:trHeight w:val="458"/>
        </w:trPr>
        <w:tc>
          <w:tcPr>
            <w:tcW w:w="542" w:type="dxa"/>
          </w:tcPr>
          <w:p w14:paraId="35E952B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3164E7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19CD9A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F9AD41C" w14:textId="77777777" w:rsidR="00966FF2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20+2</w:t>
            </w:r>
          </w:p>
        </w:tc>
      </w:tr>
      <w:tr w:rsidR="002A7CFA" w:rsidRPr="00062C8D" w14:paraId="16FA3F97" w14:textId="77777777" w:rsidTr="00AE77A8">
        <w:trPr>
          <w:trHeight w:val="458"/>
        </w:trPr>
        <w:tc>
          <w:tcPr>
            <w:tcW w:w="542" w:type="dxa"/>
          </w:tcPr>
          <w:p w14:paraId="2599382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020B09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C87BA6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7E081428" w14:textId="77777777" w:rsidR="00966FF2" w:rsidRPr="00062C8D" w:rsidRDefault="00CE6D18" w:rsidP="005523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ΑΕΡΟΠΟΡΙΚΩΣ, ΠΟΥΛΜΑΝ ΣΤΗ ΡΩΜΗ </w:t>
            </w:r>
            <w:r w:rsidR="005523B2">
              <w:rPr>
                <w:rFonts w:asciiTheme="minorHAnsi" w:hAnsiTheme="minorHAnsi" w:cs="Times New Roman"/>
                <w:b/>
              </w:rPr>
              <w:t xml:space="preserve">ΑΠΟ ΤΟ ΑΕΡΟΔΡΟΜΙΟ </w:t>
            </w:r>
            <w:r>
              <w:rPr>
                <w:rFonts w:asciiTheme="minorHAnsi" w:hAnsiTheme="minorHAnsi" w:cs="Times New Roman"/>
                <w:b/>
              </w:rPr>
              <w:t>ΠΡΟΣ ΤΟ ΞΕΝΟΔΟΧΕΙΟ</w:t>
            </w:r>
            <w:r w:rsidR="005523B2">
              <w:rPr>
                <w:rFonts w:asciiTheme="minorHAnsi" w:hAnsiTheme="minorHAnsi" w:cs="Times New Roman"/>
                <w:b/>
              </w:rPr>
              <w:t xml:space="preserve"> ΚΑΙ Τ’ΑΝΑΠΑΛΙΝ.</w:t>
            </w:r>
          </w:p>
        </w:tc>
      </w:tr>
      <w:tr w:rsidR="002A7CFA" w:rsidRPr="00062C8D" w14:paraId="052BCE17" w14:textId="77777777" w:rsidTr="00AE77A8">
        <w:trPr>
          <w:trHeight w:val="933"/>
        </w:trPr>
        <w:tc>
          <w:tcPr>
            <w:tcW w:w="542" w:type="dxa"/>
          </w:tcPr>
          <w:p w14:paraId="19663D7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02513EF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01E8AAA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55E768E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9AFC15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6995350" w14:textId="77777777" w:rsidR="00966FF2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4*</w:t>
            </w:r>
            <w:r w:rsidR="005523B2">
              <w:rPr>
                <w:rFonts w:asciiTheme="minorHAnsi" w:hAnsiTheme="minorHAnsi" w:cs="Times New Roman"/>
                <w:b/>
              </w:rPr>
              <w:t xml:space="preserve"> ΠΡΩΙΝΟ ΚΑΙ ΕΝΑ ΓΕΥΜΑ ΚΑΘΗΜΕΡΙΝΑ,</w:t>
            </w:r>
          </w:p>
          <w:p w14:paraId="531E180D" w14:textId="77777777" w:rsidR="00CE6D18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ΚΑΙ ΤΕΤΡΑΚΛΙΝΑ ΓΙΑ ΤΟΥΣ ΜΑΘΗΤΕΣ,</w:t>
            </w:r>
          </w:p>
          <w:p w14:paraId="448D8B75" w14:textId="77777777" w:rsidR="00CE6D18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ΜΟΝΟΚΛΙΝΑ ΓΙΑ ΤΟΥΣ ΚΑΘΗΓΗΤΕΣ</w:t>
            </w:r>
          </w:p>
        </w:tc>
      </w:tr>
      <w:tr w:rsidR="002A7CFA" w:rsidRPr="00062C8D" w14:paraId="33A1E864" w14:textId="77777777" w:rsidTr="00AE77A8">
        <w:trPr>
          <w:trHeight w:val="458"/>
        </w:trPr>
        <w:tc>
          <w:tcPr>
            <w:tcW w:w="542" w:type="dxa"/>
          </w:tcPr>
          <w:p w14:paraId="7C8DFFE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6E9E251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400DE3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05979C8" w14:textId="77777777" w:rsidR="00CE6D18" w:rsidRPr="00062C8D" w:rsidRDefault="00CE6D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ΕΛΛΗΝΟΦΩΝΟΣ ΞΕΝΑΓΟΣ ΓΙΑ 3 ΩΡΕΣ ΣΤΟ ΒΑΤΙΚΑΝΟ (ΜΟΥΣΕΙΑ ΚΑΙ ΚΑΠΕΛΑ ΣΙΞΤΙΝΑ)</w:t>
            </w:r>
          </w:p>
        </w:tc>
      </w:tr>
      <w:tr w:rsidR="002A7CFA" w:rsidRPr="00062C8D" w14:paraId="04935440" w14:textId="77777777" w:rsidTr="00AE77A8">
        <w:trPr>
          <w:trHeight w:val="458"/>
        </w:trPr>
        <w:tc>
          <w:tcPr>
            <w:tcW w:w="542" w:type="dxa"/>
          </w:tcPr>
          <w:p w14:paraId="655D0C2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3DA9485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248B5E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5A7639C6" w14:textId="77777777" w:rsidR="00966FF2" w:rsidRPr="00062C8D" w:rsidRDefault="002A7CFA" w:rsidP="00CE6D1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788E593" w14:textId="77777777" w:rsidTr="00AE77A8">
        <w:trPr>
          <w:trHeight w:val="458"/>
        </w:trPr>
        <w:tc>
          <w:tcPr>
            <w:tcW w:w="542" w:type="dxa"/>
          </w:tcPr>
          <w:p w14:paraId="2313BD4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4750C56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0B0CE6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9EA95FE" w14:textId="77777777" w:rsidR="00966FF2" w:rsidRPr="00062C8D" w:rsidRDefault="002A7CFA" w:rsidP="00CE6D1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110E5F9" w14:textId="77777777" w:rsidTr="00AE77A8">
        <w:trPr>
          <w:trHeight w:val="458"/>
        </w:trPr>
        <w:tc>
          <w:tcPr>
            <w:tcW w:w="542" w:type="dxa"/>
          </w:tcPr>
          <w:p w14:paraId="39DC158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4B31B09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4C5113B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5D6EDC93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ECE6F78" w14:textId="77777777" w:rsidTr="00AE77A8">
        <w:trPr>
          <w:trHeight w:val="458"/>
        </w:trPr>
        <w:tc>
          <w:tcPr>
            <w:tcW w:w="542" w:type="dxa"/>
          </w:tcPr>
          <w:p w14:paraId="00532A8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1192F87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4E531C39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56E981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5EFC2A" w14:textId="77777777" w:rsidTr="00AE77A8">
        <w:trPr>
          <w:trHeight w:val="458"/>
        </w:trPr>
        <w:tc>
          <w:tcPr>
            <w:tcW w:w="542" w:type="dxa"/>
          </w:tcPr>
          <w:p w14:paraId="30972D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32C312D1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00B59D44" w14:textId="1A5C4FE5" w:rsidR="00966FF2" w:rsidRPr="00062C8D" w:rsidRDefault="005523B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D81DAE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/12</w:t>
            </w:r>
            <w:r w:rsidR="00CE6D18">
              <w:rPr>
                <w:rFonts w:asciiTheme="minorHAnsi" w:hAnsiTheme="minorHAnsi" w:cs="Times New Roman"/>
                <w:b/>
              </w:rPr>
              <w:t>/2023 ΩΡΑ 10:30ΠΜ</w:t>
            </w:r>
          </w:p>
        </w:tc>
      </w:tr>
      <w:tr w:rsidR="002A7CFA" w:rsidRPr="00062C8D" w14:paraId="33BEFE53" w14:textId="77777777" w:rsidTr="00AE77A8">
        <w:trPr>
          <w:trHeight w:val="288"/>
        </w:trPr>
        <w:tc>
          <w:tcPr>
            <w:tcW w:w="542" w:type="dxa"/>
          </w:tcPr>
          <w:p w14:paraId="20FCB58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19CC8197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5944244" w14:textId="232586C4" w:rsidR="00966FF2" w:rsidRPr="00062C8D" w:rsidRDefault="005523B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D81DAE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/12</w:t>
            </w:r>
            <w:r w:rsidR="00CE6D18">
              <w:rPr>
                <w:rFonts w:asciiTheme="minorHAnsi" w:hAnsiTheme="minorHAnsi" w:cs="Times New Roman"/>
                <w:b/>
              </w:rPr>
              <w:t>/2023 ΩΡΑ 12:</w:t>
            </w:r>
            <w:r w:rsidR="00D81DAE">
              <w:rPr>
                <w:rFonts w:asciiTheme="minorHAnsi" w:hAnsiTheme="minorHAnsi" w:cs="Times New Roman"/>
                <w:b/>
              </w:rPr>
              <w:t>0</w:t>
            </w:r>
            <w:r w:rsidR="00CE6D18">
              <w:rPr>
                <w:rFonts w:asciiTheme="minorHAnsi" w:hAnsiTheme="minorHAnsi" w:cs="Times New Roman"/>
                <w:b/>
              </w:rPr>
              <w:t>0ΜΜ</w:t>
            </w:r>
          </w:p>
        </w:tc>
      </w:tr>
    </w:tbl>
    <w:p w14:paraId="412F84E7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70A6816" w14:textId="77777777" w:rsidR="00C842CE" w:rsidRDefault="00CE6D1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Δ/ντής</w:t>
      </w:r>
    </w:p>
    <w:p w14:paraId="4547E97C" w14:textId="77777777" w:rsidR="00CE6D18" w:rsidRPr="00062C8D" w:rsidRDefault="00CE6D1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ΠΕΤΡΟΣ ΓΙΑΤΖΑΚΗΣ</w:t>
      </w:r>
    </w:p>
    <w:p w14:paraId="72D51D8D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4DB8C7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25A81D1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D70412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167FB063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B9E832F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B1B64E9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5523B2">
      <w:pgSz w:w="12240" w:h="15840"/>
      <w:pgMar w:top="54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793963">
    <w:abstractNumId w:val="3"/>
  </w:num>
  <w:num w:numId="2" w16cid:durableId="198007372">
    <w:abstractNumId w:val="1"/>
  </w:num>
  <w:num w:numId="3" w16cid:durableId="280108625">
    <w:abstractNumId w:val="0"/>
  </w:num>
  <w:num w:numId="4" w16cid:durableId="59960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139B"/>
    <w:rsid w:val="00410BF1"/>
    <w:rsid w:val="0048427B"/>
    <w:rsid w:val="00491BB9"/>
    <w:rsid w:val="00497B0E"/>
    <w:rsid w:val="004F52E5"/>
    <w:rsid w:val="005238EC"/>
    <w:rsid w:val="00540932"/>
    <w:rsid w:val="005523B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6D18"/>
    <w:rsid w:val="00D03457"/>
    <w:rsid w:val="00D137C3"/>
    <w:rsid w:val="00D3087D"/>
    <w:rsid w:val="00D3350F"/>
    <w:rsid w:val="00D43410"/>
    <w:rsid w:val="00D568D2"/>
    <w:rsid w:val="00D7147C"/>
    <w:rsid w:val="00D81DAE"/>
    <w:rsid w:val="00DD5A03"/>
    <w:rsid w:val="00DD7538"/>
    <w:rsid w:val="00DE19E4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41C4B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13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 giatzakis</cp:lastModifiedBy>
  <cp:revision>5</cp:revision>
  <cp:lastPrinted>2014-01-07T11:46:00Z</cp:lastPrinted>
  <dcterms:created xsi:type="dcterms:W3CDTF">2023-11-19T14:08:00Z</dcterms:created>
  <dcterms:modified xsi:type="dcterms:W3CDTF">2023-12-06T10:28:00Z</dcterms:modified>
</cp:coreProperties>
</file>